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FE7" w:rsidRDefault="00391FE7" w:rsidP="00391FE7">
      <w:pPr>
        <w:pStyle w:val="Rubrik1"/>
        <w:rPr>
          <w:rFonts w:eastAsia="Times New Roman"/>
          <w:lang w:eastAsia="sv-SE"/>
        </w:rPr>
      </w:pPr>
      <w:r>
        <w:rPr>
          <w:rFonts w:eastAsia="Times New Roman"/>
          <w:lang w:eastAsia="sv-SE"/>
        </w:rPr>
        <w:t>Min närhistoria</w:t>
      </w:r>
    </w:p>
    <w:p w:rsidR="00391FE7" w:rsidRDefault="00391FE7" w:rsidP="00391FE7">
      <w:pPr>
        <w:pStyle w:val="Rubrik2"/>
        <w:rPr>
          <w:rFonts w:eastAsia="Times New Roman"/>
          <w:lang w:eastAsia="sv-SE"/>
        </w:rPr>
      </w:pPr>
      <w:r>
        <w:rPr>
          <w:rFonts w:eastAsia="Times New Roman"/>
          <w:lang w:eastAsia="sv-SE"/>
        </w:rPr>
        <w:t xml:space="preserve">Välj bilder från er hemort i Digitalt Museum </w:t>
      </w:r>
    </w:p>
    <w:p w:rsidR="00391FE7" w:rsidRDefault="00391FE7" w:rsidP="00391FE7">
      <w:pPr>
        <w:spacing w:before="100" w:beforeAutospacing="1" w:after="100" w:afterAutospacing="1" w:line="240" w:lineRule="auto"/>
        <w:outlineLvl w:val="2"/>
        <w:rPr>
          <w:rFonts w:ascii="Akzidenz-Grotesk Std Light" w:eastAsia="Times New Roman" w:hAnsi="Akzidenz-Grotesk Std Light" w:cs="Times New Roman"/>
          <w:b/>
          <w:bCs/>
          <w:sz w:val="27"/>
          <w:szCs w:val="27"/>
          <w:lang w:eastAsia="sv-SE"/>
        </w:rPr>
      </w:pPr>
      <w:hyperlink r:id="rId7" w:history="1">
        <w:r>
          <w:rPr>
            <w:rStyle w:val="Hyperlnk"/>
            <w:rFonts w:ascii="Akzidenz-Grotesk Std Light" w:eastAsia="Times New Roman" w:hAnsi="Akzidenz-Grotesk Std Light" w:cs="Times New Roman"/>
            <w:sz w:val="27"/>
            <w:szCs w:val="27"/>
            <w:lang w:eastAsia="sv-SE"/>
          </w:rPr>
          <w:t>https://digitaltmuseum.se/</w:t>
        </w:r>
      </w:hyperlink>
    </w:p>
    <w:p w:rsidR="00391FE7" w:rsidRDefault="00391FE7" w:rsidP="00391FE7">
      <w:pPr>
        <w:pStyle w:val="Rubrik2"/>
        <w:rPr>
          <w:rFonts w:eastAsia="Times New Roman"/>
          <w:lang w:eastAsia="sv-SE"/>
        </w:rPr>
      </w:pPr>
      <w:r>
        <w:rPr>
          <w:rFonts w:eastAsia="Times New Roman"/>
          <w:lang w:eastAsia="sv-SE"/>
        </w:rPr>
        <w:t xml:space="preserve">Uppgift </w:t>
      </w:r>
      <w:r>
        <w:rPr>
          <w:rFonts w:eastAsia="Times New Roman"/>
          <w:lang w:eastAsia="sv-SE"/>
        </w:rPr>
        <w:t>–</w:t>
      </w:r>
      <w:r>
        <w:rPr>
          <w:rFonts w:eastAsia="Times New Roman"/>
          <w:lang w:eastAsia="sv-SE"/>
        </w:rPr>
        <w:t xml:space="preserve"> Vad visar bilden/bilderna? </w:t>
      </w:r>
      <w:r>
        <w:rPr>
          <w:rFonts w:eastAsia="Times New Roman"/>
          <w:lang w:eastAsia="sv-SE"/>
        </w:rPr>
        <w:br/>
      </w:r>
      <w:r>
        <w:rPr>
          <w:rFonts w:eastAsia="Times New Roman"/>
          <w:lang w:eastAsia="sv-SE"/>
        </w:rPr>
        <w:t>När och var är den tagen?</w:t>
      </w:r>
    </w:p>
    <w:p w:rsidR="00391FE7" w:rsidRDefault="00391FE7" w:rsidP="00391FE7">
      <w:pPr>
        <w:pStyle w:val="Brdtext"/>
        <w:numPr>
          <w:ilvl w:val="0"/>
          <w:numId w:val="7"/>
        </w:numPr>
        <w:rPr>
          <w:lang w:eastAsia="sv-SE"/>
        </w:rPr>
      </w:pPr>
      <w:r>
        <w:rPr>
          <w:lang w:eastAsia="sv-SE"/>
        </w:rPr>
        <w:t>Vilka kan personerna vara? Vad kan de heta? Hitta på troliga namn!</w:t>
      </w:r>
    </w:p>
    <w:p w:rsidR="00391FE7" w:rsidRDefault="00391FE7" w:rsidP="00391FE7">
      <w:pPr>
        <w:pStyle w:val="Brdtext"/>
        <w:numPr>
          <w:ilvl w:val="0"/>
          <w:numId w:val="7"/>
        </w:numPr>
        <w:rPr>
          <w:lang w:eastAsia="sv-SE"/>
        </w:rPr>
      </w:pPr>
      <w:r>
        <w:rPr>
          <w:lang w:eastAsia="sv-SE"/>
        </w:rPr>
        <w:t>Vilka slutsatser kan vi dra utifrån deras klädsel, ansiktsuttryck?</w:t>
      </w:r>
    </w:p>
    <w:p w:rsidR="00391FE7" w:rsidRDefault="00391FE7" w:rsidP="00391FE7">
      <w:pPr>
        <w:pStyle w:val="Brdtext"/>
        <w:numPr>
          <w:ilvl w:val="0"/>
          <w:numId w:val="7"/>
        </w:numPr>
        <w:rPr>
          <w:lang w:eastAsia="sv-SE"/>
        </w:rPr>
      </w:pPr>
      <w:r>
        <w:rPr>
          <w:lang w:eastAsia="sv-SE"/>
        </w:rPr>
        <w:t>Fundera på vad som kan ha sagts vid detta tillfälle. Vad kan ha hänt före och efter att bilden togs?</w:t>
      </w:r>
    </w:p>
    <w:p w:rsidR="00391FE7" w:rsidRDefault="00391FE7" w:rsidP="00391FE7">
      <w:pPr>
        <w:pStyle w:val="Brdtext"/>
        <w:numPr>
          <w:ilvl w:val="0"/>
          <w:numId w:val="7"/>
        </w:numPr>
        <w:rPr>
          <w:lang w:eastAsia="sv-SE"/>
        </w:rPr>
      </w:pPr>
      <w:r>
        <w:rPr>
          <w:lang w:eastAsia="sv-SE"/>
        </w:rPr>
        <w:t>Dramatisera ett möte mellan människorna på bilden. Planera tillsammans och träna in en kort scen som ni sedan spelar upp för er klass. Den bör vara cirka 3 minuter och ha en tydlig början och slut. Vad kommer hända i ert möte?</w:t>
      </w:r>
    </w:p>
    <w:p w:rsidR="00391FE7" w:rsidRDefault="00391FE7" w:rsidP="00391FE7">
      <w:pPr>
        <w:pStyle w:val="Rubrik2"/>
        <w:rPr>
          <w:rFonts w:eastAsia="Times New Roman"/>
          <w:lang w:eastAsia="sv-SE"/>
        </w:rPr>
      </w:pPr>
      <w:r>
        <w:rPr>
          <w:rFonts w:eastAsia="Times New Roman"/>
          <w:lang w:eastAsia="sv-SE"/>
        </w:rPr>
        <w:t>Samtal i klassen efteråt:</w:t>
      </w:r>
    </w:p>
    <w:p w:rsidR="00391FE7" w:rsidRDefault="00391FE7" w:rsidP="00391FE7">
      <w:pPr>
        <w:pStyle w:val="Brdtext"/>
        <w:numPr>
          <w:ilvl w:val="0"/>
          <w:numId w:val="8"/>
        </w:numPr>
        <w:rPr>
          <w:lang w:eastAsia="sv-SE"/>
        </w:rPr>
      </w:pPr>
      <w:r>
        <w:rPr>
          <w:lang w:eastAsia="sv-SE"/>
        </w:rPr>
        <w:t>Var detta möte troligt?</w:t>
      </w:r>
    </w:p>
    <w:p w:rsidR="00391FE7" w:rsidRDefault="00391FE7" w:rsidP="00391FE7">
      <w:pPr>
        <w:pStyle w:val="Brdtext"/>
        <w:numPr>
          <w:ilvl w:val="0"/>
          <w:numId w:val="8"/>
        </w:numPr>
        <w:rPr>
          <w:lang w:eastAsia="sv-SE"/>
        </w:rPr>
      </w:pPr>
      <w:r>
        <w:rPr>
          <w:lang w:eastAsia="sv-SE"/>
        </w:rPr>
        <w:t>Vad var mer respektive mindre sannolikt?</w:t>
      </w:r>
    </w:p>
    <w:p w:rsidR="00391FE7" w:rsidRDefault="00391FE7" w:rsidP="00391FE7">
      <w:pPr>
        <w:pStyle w:val="Brdtext"/>
        <w:numPr>
          <w:ilvl w:val="0"/>
          <w:numId w:val="8"/>
        </w:numPr>
        <w:rPr>
          <w:lang w:eastAsia="sv-SE"/>
        </w:rPr>
      </w:pPr>
      <w:r>
        <w:rPr>
          <w:lang w:eastAsia="sv-SE"/>
        </w:rPr>
        <w:t>Hur tror ni att folk bemötte varandra?</w:t>
      </w:r>
    </w:p>
    <w:p w:rsidR="00391FE7" w:rsidRDefault="00391FE7" w:rsidP="00391FE7">
      <w:pPr>
        <w:pStyle w:val="Brdtext"/>
        <w:numPr>
          <w:ilvl w:val="0"/>
          <w:numId w:val="8"/>
        </w:numPr>
        <w:rPr>
          <w:lang w:eastAsia="sv-SE"/>
        </w:rPr>
      </w:pPr>
      <w:r>
        <w:rPr>
          <w:lang w:eastAsia="sv-SE"/>
        </w:rPr>
        <w:t>Varför tror ni det?</w:t>
      </w:r>
    </w:p>
    <w:p w:rsidR="00391FE7" w:rsidRDefault="00391FE7" w:rsidP="00391FE7">
      <w:pPr>
        <w:pStyle w:val="Brdtext"/>
        <w:numPr>
          <w:ilvl w:val="0"/>
          <w:numId w:val="8"/>
        </w:numPr>
        <w:rPr>
          <w:lang w:eastAsia="sv-SE"/>
        </w:rPr>
      </w:pPr>
      <w:r>
        <w:rPr>
          <w:lang w:eastAsia="sv-SE"/>
        </w:rPr>
        <w:t>Vad vet vi egentligen om detta möte?</w:t>
      </w:r>
    </w:p>
    <w:p w:rsidR="00391FE7" w:rsidRDefault="00391FE7" w:rsidP="00391FE7">
      <w:pPr>
        <w:pStyle w:val="Brdtext"/>
        <w:numPr>
          <w:ilvl w:val="0"/>
          <w:numId w:val="8"/>
        </w:numPr>
        <w:rPr>
          <w:lang w:eastAsia="sv-SE"/>
        </w:rPr>
      </w:pPr>
      <w:r>
        <w:rPr>
          <w:lang w:eastAsia="sv-SE"/>
        </w:rPr>
        <w:t>Vilka källor kan man tänkas hitta?</w:t>
      </w:r>
    </w:p>
    <w:p w:rsidR="00391FE7" w:rsidRDefault="00391FE7" w:rsidP="00391FE7">
      <w:pPr>
        <w:pStyle w:val="Brdtext"/>
        <w:numPr>
          <w:ilvl w:val="0"/>
          <w:numId w:val="8"/>
        </w:numPr>
        <w:rPr>
          <w:lang w:eastAsia="sv-SE"/>
        </w:rPr>
      </w:pPr>
      <w:r>
        <w:rPr>
          <w:lang w:eastAsia="sv-SE"/>
        </w:rPr>
        <w:t>Vem historia berättas och vems historia berättas inte?</w:t>
      </w:r>
      <w:r>
        <w:rPr>
          <w:rFonts w:ascii="Adobe Garamond Pro" w:hAnsi="Adobe Garamond Pro"/>
          <w:noProof/>
          <w:sz w:val="28"/>
          <w:szCs w:val="28"/>
          <w:lang w:eastAsia="sv-SE"/>
        </w:rPr>
        <w:t xml:space="preserve"> </w:t>
      </w:r>
    </w:p>
    <w:p w:rsidR="00391FE7" w:rsidRPr="00391FE7" w:rsidRDefault="00391FE7" w:rsidP="00391FE7">
      <w:pPr>
        <w:pStyle w:val="Liststycke"/>
        <w:numPr>
          <w:ilvl w:val="0"/>
          <w:numId w:val="8"/>
        </w:numPr>
        <w:spacing w:beforeAutospacing="1" w:after="100" w:afterAutospacing="1" w:line="240" w:lineRule="auto"/>
        <w:outlineLvl w:val="2"/>
        <w:rPr>
          <w:rFonts w:ascii="Akzidenz-Grotesk Std Light" w:eastAsia="Times New Roman" w:hAnsi="Akzidenz-Grotesk Std Light" w:cs="Times New Roman"/>
          <w:sz w:val="24"/>
          <w:szCs w:val="24"/>
          <w:lang w:eastAsia="sv-SE"/>
        </w:rPr>
      </w:pPr>
      <w:r w:rsidRPr="00391FE7">
        <w:rPr>
          <w:rFonts w:ascii="Akzidenz-Grotesk Std Light" w:hAnsi="Akzidenz-Grotesk Std Light"/>
          <w:color w:val="1C1C1C" w:themeColor="text2"/>
          <w:sz w:val="56"/>
          <w:szCs w:val="56"/>
        </w:rPr>
        <w:br w:type="page"/>
      </w:r>
    </w:p>
    <w:p w:rsidR="00391FE7" w:rsidRDefault="00391FE7" w:rsidP="00391FE7">
      <w:pPr>
        <w:pStyle w:val="Rubrik2"/>
        <w:rPr>
          <w:rFonts w:ascii="Akzidenz-Grotesk Std Light" w:hAnsi="Akzidenz-Grotesk Std Light"/>
          <w:color w:val="1C1C1C" w:themeColor="text2"/>
          <w:sz w:val="56"/>
          <w:szCs w:val="56"/>
        </w:rPr>
      </w:pPr>
    </w:p>
    <w:p w:rsidR="00391FE7" w:rsidRPr="00391FE7" w:rsidRDefault="00391FE7" w:rsidP="00391FE7">
      <w:pPr>
        <w:pStyle w:val="Rubrik2"/>
      </w:pPr>
      <w:r w:rsidRPr="00391FE7">
        <w:t>Uppgift - Skriv i två minuter om...</w:t>
      </w:r>
    </w:p>
    <w:p w:rsidR="00391FE7" w:rsidRDefault="00391FE7" w:rsidP="00391FE7">
      <w:pPr>
        <w:pStyle w:val="Brdtext"/>
        <w:numPr>
          <w:ilvl w:val="0"/>
          <w:numId w:val="9"/>
        </w:numPr>
      </w:pPr>
      <w:r>
        <w:t>Vad tänker du på när du ser bilden?</w:t>
      </w:r>
      <w:r>
        <w:br/>
        <w:t>Vad känner du när du ser bilden?</w:t>
      </w:r>
    </w:p>
    <w:p w:rsidR="00391FE7" w:rsidRDefault="00391FE7" w:rsidP="00391FE7">
      <w:pPr>
        <w:pStyle w:val="Brdtext"/>
        <w:numPr>
          <w:ilvl w:val="0"/>
          <w:numId w:val="9"/>
        </w:numPr>
      </w:pPr>
      <w:r>
        <w:t>Beskriv bilden med ord, så noggrant du kan.</w:t>
      </w:r>
      <w:r>
        <w:br/>
        <w:t>"På bilden syns en..."</w:t>
      </w:r>
      <w:r>
        <w:br/>
        <w:t>"Den står bredvid..."</w:t>
      </w:r>
      <w:r>
        <w:br/>
        <w:t>"Till vänster finns..."</w:t>
      </w:r>
    </w:p>
    <w:p w:rsidR="00391FE7" w:rsidRDefault="00391FE7" w:rsidP="00391FE7">
      <w:pPr>
        <w:pStyle w:val="Brdtext"/>
        <w:numPr>
          <w:ilvl w:val="0"/>
          <w:numId w:val="9"/>
        </w:numPr>
      </w:pPr>
      <w:r>
        <w:t>Vem är huvudpersonen i bilden, tycker du?</w:t>
      </w:r>
    </w:p>
    <w:p w:rsidR="00391FE7" w:rsidRDefault="00391FE7" w:rsidP="00391FE7">
      <w:pPr>
        <w:pStyle w:val="Brdtext"/>
        <w:numPr>
          <w:ilvl w:val="0"/>
          <w:numId w:val="9"/>
        </w:numPr>
      </w:pPr>
      <w:r>
        <w:t>Låtsas att det är en film som någon har pausat. Vad hände när bilden "frystes"</w:t>
      </w:r>
    </w:p>
    <w:p w:rsidR="00391FE7" w:rsidRDefault="00391FE7" w:rsidP="00391FE7">
      <w:pPr>
        <w:pStyle w:val="Brdtext"/>
        <w:numPr>
          <w:ilvl w:val="0"/>
          <w:numId w:val="9"/>
        </w:numPr>
      </w:pPr>
      <w:r>
        <w:t>Låtsas att du kan se det som finns utanför bilden. Berätta vad som finns runtomkring!</w:t>
      </w:r>
    </w:p>
    <w:p w:rsidR="00391FE7" w:rsidRDefault="00391FE7" w:rsidP="00391FE7">
      <w:pPr>
        <w:pStyle w:val="Brdtext"/>
        <w:numPr>
          <w:ilvl w:val="0"/>
          <w:numId w:val="9"/>
        </w:numPr>
      </w:pPr>
      <w:r>
        <w:t>Låtsas att det går förbi en person i bilden. Berätta vem det är!</w:t>
      </w:r>
      <w:r>
        <w:br/>
        <w:t>Vart är personen på väg?</w:t>
      </w:r>
    </w:p>
    <w:p w:rsidR="00391FE7" w:rsidRDefault="00391FE7" w:rsidP="00391FE7">
      <w:pPr>
        <w:pStyle w:val="Brdtext"/>
        <w:numPr>
          <w:ilvl w:val="0"/>
          <w:numId w:val="9"/>
        </w:numPr>
      </w:pPr>
      <w:r>
        <w:t>Skriv en kort berättelse utifrån din bild. Välj berättarperspektiv - genom vems ögon tittar vi?</w:t>
      </w:r>
      <w:r>
        <w:br/>
        <w:t>En person?</w:t>
      </w:r>
      <w:r>
        <w:br/>
        <w:t>En byggnad?</w:t>
      </w:r>
      <w:r>
        <w:br/>
        <w:t>Ett föremål?</w:t>
      </w:r>
      <w:r>
        <w:br/>
        <w:t>Annat förslag?</w:t>
      </w:r>
    </w:p>
    <w:p w:rsidR="00391FE7" w:rsidRDefault="00391FE7" w:rsidP="00391FE7">
      <w:pPr>
        <w:rPr>
          <w:rFonts w:ascii="Akzidenz-Grotesk Std Light" w:eastAsiaTheme="majorEastAsia" w:hAnsi="Akzidenz-Grotesk Std Light" w:cstheme="majorBidi"/>
          <w:color w:val="1C1C1C" w:themeColor="text2"/>
          <w:sz w:val="48"/>
          <w:szCs w:val="48"/>
        </w:rPr>
      </w:pPr>
      <w:r>
        <w:rPr>
          <w:rFonts w:ascii="Akzidenz-Grotesk Std Light" w:hAnsi="Akzidenz-Grotesk Std Light"/>
          <w:color w:val="1C1C1C" w:themeColor="text2"/>
          <w:sz w:val="48"/>
          <w:szCs w:val="48"/>
        </w:rPr>
        <w:br w:type="page"/>
      </w:r>
    </w:p>
    <w:p w:rsidR="00391FE7" w:rsidRPr="00391FE7" w:rsidRDefault="00391FE7" w:rsidP="00391FE7">
      <w:pPr>
        <w:pStyle w:val="Rubrik2"/>
      </w:pPr>
      <w:r w:rsidRPr="00391FE7">
        <w:t>Uppgift - bildens innehåll</w:t>
      </w:r>
    </w:p>
    <w:p w:rsidR="00391FE7" w:rsidRDefault="00391FE7" w:rsidP="00391FE7">
      <w:pPr>
        <w:pStyle w:val="Brdtext"/>
      </w:pPr>
      <w:r>
        <w:t>Här beskriver du vad du ser i bilden på ett så sakligt sätt som möjligt. Försök att inte lägga in några värderingar eller något du själv tycker.</w:t>
      </w:r>
    </w:p>
    <w:p w:rsidR="00391FE7" w:rsidRDefault="00391FE7" w:rsidP="00391FE7">
      <w:pPr>
        <w:pStyle w:val="Brdtext"/>
        <w:numPr>
          <w:ilvl w:val="0"/>
          <w:numId w:val="10"/>
        </w:numPr>
      </w:pPr>
      <w:r>
        <w:t>Vilken sorts bild är det? (målning, foto, teckning, annan teknik?)</w:t>
      </w:r>
    </w:p>
    <w:p w:rsidR="00391FE7" w:rsidRDefault="00391FE7" w:rsidP="00391FE7">
      <w:pPr>
        <w:pStyle w:val="Brdtext"/>
        <w:numPr>
          <w:ilvl w:val="0"/>
          <w:numId w:val="10"/>
        </w:numPr>
      </w:pPr>
      <w:r>
        <w:t>Beskriv bilden- vad ser du?</w:t>
      </w:r>
    </w:p>
    <w:p w:rsidR="00391FE7" w:rsidRDefault="00391FE7" w:rsidP="00391FE7">
      <w:pPr>
        <w:pStyle w:val="Brdtext"/>
        <w:numPr>
          <w:ilvl w:val="0"/>
          <w:numId w:val="10"/>
        </w:numPr>
      </w:pPr>
      <w:r>
        <w:t>Är det några människor i bild? Vad gör de? Hur är de klädda? Är det flest kvinnor eller män i bilden?</w:t>
      </w:r>
    </w:p>
    <w:p w:rsidR="00391FE7" w:rsidRDefault="00391FE7" w:rsidP="00391FE7">
      <w:pPr>
        <w:pStyle w:val="Brdtext"/>
        <w:numPr>
          <w:ilvl w:val="0"/>
          <w:numId w:val="10"/>
        </w:numPr>
      </w:pPr>
      <w:r>
        <w:t>Vilka yrken tror du att människorna har? Vad i bilden gör att du får information om deras yrken?</w:t>
      </w:r>
    </w:p>
    <w:p w:rsidR="00391FE7" w:rsidRDefault="00391FE7" w:rsidP="00391FE7">
      <w:pPr>
        <w:pStyle w:val="Brdtext"/>
        <w:numPr>
          <w:ilvl w:val="0"/>
          <w:numId w:val="10"/>
        </w:numPr>
      </w:pPr>
      <w:r>
        <w:t>Vilken samhällsklass tror du att människorna tillhör? Är de arbetare, bönder, medelklass eller överklass? Tillhör de olika grupper?</w:t>
      </w:r>
    </w:p>
    <w:p w:rsidR="00391FE7" w:rsidRDefault="00391FE7" w:rsidP="00391FE7">
      <w:pPr>
        <w:pStyle w:val="Brdtext"/>
        <w:numPr>
          <w:ilvl w:val="0"/>
          <w:numId w:val="10"/>
        </w:numPr>
      </w:pPr>
      <w:r>
        <w:t>Vad ser du i bakgrunden?</w:t>
      </w:r>
    </w:p>
    <w:p w:rsidR="00391FE7" w:rsidRDefault="00391FE7" w:rsidP="00391FE7">
      <w:pPr>
        <w:pStyle w:val="Brdtext"/>
        <w:numPr>
          <w:ilvl w:val="0"/>
          <w:numId w:val="10"/>
        </w:numPr>
      </w:pPr>
      <w:r>
        <w:t>Vilken miljö utspelar sig bilden i? Hur kan du se det?</w:t>
      </w:r>
    </w:p>
    <w:p w:rsidR="00391FE7" w:rsidRDefault="00391FE7" w:rsidP="00391FE7">
      <w:pPr>
        <w:pStyle w:val="Brdtext"/>
        <w:numPr>
          <w:ilvl w:val="0"/>
          <w:numId w:val="10"/>
        </w:numPr>
      </w:pPr>
      <w:r>
        <w:t>Kan du försöka gissa dig till vilken tid bilden utspelar sig på?</w:t>
      </w:r>
    </w:p>
    <w:p w:rsidR="00391FE7" w:rsidRDefault="00391FE7" w:rsidP="00391FE7">
      <w:pPr>
        <w:pStyle w:val="Brdtext"/>
        <w:numPr>
          <w:ilvl w:val="0"/>
          <w:numId w:val="10"/>
        </w:numPr>
      </w:pPr>
      <w:r>
        <w:t>Vem tror du har fotograferat bilden?</w:t>
      </w:r>
    </w:p>
    <w:p w:rsidR="00391FE7" w:rsidRDefault="00391FE7" w:rsidP="00391FE7">
      <w:pPr>
        <w:pStyle w:val="Rubrik2"/>
        <w:rPr>
          <w:rFonts w:ascii="Akzidenz-Grotesk Std Light" w:hAnsi="Akzidenz-Grotesk Std Light"/>
          <w:color w:val="1C1C1C" w:themeColor="text2"/>
          <w:sz w:val="48"/>
          <w:szCs w:val="48"/>
        </w:rPr>
      </w:pPr>
    </w:p>
    <w:p w:rsidR="00391FE7" w:rsidRDefault="00391FE7" w:rsidP="00391FE7">
      <w:pPr>
        <w:rPr>
          <w:rFonts w:ascii="Akzidenz-Grotesk Std Light" w:eastAsiaTheme="majorEastAsia" w:hAnsi="Akzidenz-Grotesk Std Light" w:cstheme="majorBidi"/>
          <w:color w:val="1C1C1C" w:themeColor="text2"/>
          <w:sz w:val="48"/>
          <w:szCs w:val="48"/>
        </w:rPr>
      </w:pPr>
      <w:r>
        <w:rPr>
          <w:rFonts w:ascii="Akzidenz-Grotesk Std Light" w:hAnsi="Akzidenz-Grotesk Std Light"/>
          <w:color w:val="1C1C1C" w:themeColor="text2"/>
          <w:sz w:val="48"/>
          <w:szCs w:val="48"/>
        </w:rPr>
        <w:br w:type="page"/>
      </w:r>
    </w:p>
    <w:p w:rsidR="00391FE7" w:rsidRPr="00391FE7" w:rsidRDefault="00391FE7" w:rsidP="00391FE7">
      <w:pPr>
        <w:pStyle w:val="Rubrik2"/>
      </w:pPr>
      <w:r w:rsidRPr="00391FE7">
        <w:t>Uppgift - tolka bilden</w:t>
      </w:r>
    </w:p>
    <w:p w:rsidR="00391FE7" w:rsidRDefault="00391FE7" w:rsidP="00391FE7">
      <w:pPr>
        <w:pStyle w:val="Brdtext"/>
      </w:pPr>
      <w:r>
        <w:br/>
        <w:t>Beskriv kortfattat vad du tror utspelar sig i bilden. Här ska du tänka fritt, associera och tolka. Förklara vad i bilden som får dig att tänka på det du gör.</w:t>
      </w:r>
    </w:p>
    <w:p w:rsidR="00391FE7" w:rsidRDefault="00391FE7" w:rsidP="00391FE7">
      <w:pPr>
        <w:pStyle w:val="Brdtext"/>
        <w:numPr>
          <w:ilvl w:val="0"/>
          <w:numId w:val="11"/>
        </w:numPr>
      </w:pPr>
      <w:r>
        <w:t>Om du skulle lägga till repliker till människorna i bilden, vad skulle de säga till varandra?</w:t>
      </w:r>
    </w:p>
    <w:p w:rsidR="00391FE7" w:rsidRDefault="00391FE7" w:rsidP="00391FE7">
      <w:pPr>
        <w:pStyle w:val="Brdtext"/>
        <w:numPr>
          <w:ilvl w:val="0"/>
          <w:numId w:val="11"/>
        </w:numPr>
      </w:pPr>
      <w:r>
        <w:t xml:space="preserve">Om bilden skulle läggas upp på </w:t>
      </w:r>
      <w:proofErr w:type="spellStart"/>
      <w:r>
        <w:t>instagram</w:t>
      </w:r>
      <w:proofErr w:type="spellEnd"/>
      <w:r>
        <w:t xml:space="preserve"> vilken #(</w:t>
      </w:r>
      <w:proofErr w:type="spellStart"/>
      <w:r>
        <w:t>hashtag</w:t>
      </w:r>
      <w:proofErr w:type="spellEnd"/>
      <w:r>
        <w:t>) skulle passa till den här bilden tycker du?</w:t>
      </w:r>
    </w:p>
    <w:p w:rsidR="00391FE7" w:rsidRDefault="00391FE7" w:rsidP="00391FE7">
      <w:pPr>
        <w:pStyle w:val="Brdtext"/>
        <w:numPr>
          <w:ilvl w:val="0"/>
          <w:numId w:val="11"/>
        </w:numPr>
      </w:pPr>
      <w:r>
        <w:t>Om bilden skulle vara filmaffisch för en kommande film som ska upp på biografen, vad skulle vara en passande filmtitel? Vilken genre skulle filmen höra till? (skräck, romantik, socialrealism, drama, fars osv.)</w:t>
      </w:r>
    </w:p>
    <w:p w:rsidR="00391FE7" w:rsidRDefault="00391FE7" w:rsidP="00391FE7">
      <w:pPr>
        <w:pStyle w:val="Brdtext"/>
        <w:numPr>
          <w:ilvl w:val="0"/>
          <w:numId w:val="11"/>
        </w:numPr>
      </w:pPr>
      <w:r>
        <w:t>Skriv några nyckelord som du tycker beskriver stämningen i bilden.</w:t>
      </w:r>
    </w:p>
    <w:p w:rsidR="00391FE7" w:rsidRPr="00391FE7" w:rsidRDefault="00391FE7" w:rsidP="00391FE7">
      <w:pPr>
        <w:pStyle w:val="Rubrik2"/>
      </w:pPr>
      <w:r w:rsidRPr="00391FE7">
        <w:t>Bilden i ett större sammanhang</w:t>
      </w:r>
    </w:p>
    <w:p w:rsidR="00391FE7" w:rsidRDefault="00391FE7" w:rsidP="00391FE7">
      <w:pPr>
        <w:pStyle w:val="Brdtext"/>
      </w:pPr>
      <w:r>
        <w:t>Förr var det ett mycket större projekt att ta ett foto än det är idag. Kamerorna var stora och fotona behövde framkallas och kopieras innan det alls gick att se en bild. Fotograferna valde därför sina fotoobjekt på ett annat sätt än vi gör idag.</w:t>
      </w:r>
    </w:p>
    <w:p w:rsidR="00391FE7" w:rsidRDefault="00391FE7" w:rsidP="00391FE7">
      <w:pPr>
        <w:pStyle w:val="Brdtext"/>
        <w:numPr>
          <w:ilvl w:val="0"/>
          <w:numId w:val="12"/>
        </w:numPr>
      </w:pPr>
      <w:r>
        <w:t>Varför tror du att fotografen valde att ta ett kort på just detta motiv?</w:t>
      </w:r>
    </w:p>
    <w:p w:rsidR="00391FE7" w:rsidRDefault="00391FE7" w:rsidP="00391FE7">
      <w:pPr>
        <w:pStyle w:val="Brdtext"/>
        <w:numPr>
          <w:ilvl w:val="0"/>
          <w:numId w:val="12"/>
        </w:numPr>
      </w:pPr>
      <w:r>
        <w:t>Idag ha de flesta av oss en mobiltelefon och därmed också en kamera. Bilderna vi tar med vår mobiltelefon behöver vi inte framkalla och kopiera för att kunna se, utan de dyker upp direkt på vår mobiltelefonskärm.</w:t>
      </w:r>
    </w:p>
    <w:p w:rsidR="00391FE7" w:rsidRDefault="00391FE7" w:rsidP="00391FE7">
      <w:pPr>
        <w:pStyle w:val="Brdtext"/>
        <w:numPr>
          <w:ilvl w:val="0"/>
          <w:numId w:val="12"/>
        </w:numPr>
      </w:pPr>
      <w:r>
        <w:t>Hur tror du att tekniken påverkar våra val av motiv, vad vi väljer att fotografera?</w:t>
      </w:r>
    </w:p>
    <w:p w:rsidR="00391FE7" w:rsidRDefault="00391FE7" w:rsidP="00391FE7">
      <w:pPr>
        <w:pStyle w:val="Brdtext"/>
        <w:numPr>
          <w:ilvl w:val="0"/>
          <w:numId w:val="12"/>
        </w:numPr>
      </w:pPr>
      <w:r>
        <w:t>Tar du många foton till vardags? Vad brukar du fotografera för motiv?</w:t>
      </w:r>
    </w:p>
    <w:p w:rsidR="00391FE7" w:rsidRDefault="00391FE7" w:rsidP="00391FE7">
      <w:pPr>
        <w:pStyle w:val="Brdtext"/>
        <w:numPr>
          <w:ilvl w:val="0"/>
          <w:numId w:val="12"/>
        </w:numPr>
      </w:pPr>
      <w:r>
        <w:t>Vad tror du att människor kommer att säga om vår tid om hundra år när de tittar på de foton som fotograferas idag?</w:t>
      </w:r>
    </w:p>
    <w:p w:rsidR="00391FE7" w:rsidRDefault="00391FE7" w:rsidP="00391FE7">
      <w:pPr>
        <w:pStyle w:val="Normalwebb"/>
        <w:rPr>
          <w:rFonts w:ascii="Akzidenz-Grotesk Std Light" w:hAnsi="Akzidenz-Grotesk Std Light"/>
        </w:rPr>
      </w:pPr>
    </w:p>
    <w:p w:rsidR="00391FE7" w:rsidRDefault="00391FE7" w:rsidP="00391FE7">
      <w:pPr>
        <w:rPr>
          <w:rFonts w:ascii="Akzidenz-Grotesk Std Light" w:hAnsi="Akzidenz-Grotesk Std Light"/>
        </w:rPr>
      </w:pPr>
    </w:p>
    <w:p w:rsidR="00391FE7" w:rsidRDefault="00391FE7" w:rsidP="00391FE7"/>
    <w:p w:rsidR="00C816C5" w:rsidRPr="009726D9" w:rsidRDefault="00C816C5" w:rsidP="007C3C3A">
      <w:pPr>
        <w:pStyle w:val="Brdtext"/>
      </w:pPr>
    </w:p>
    <w:sectPr w:rsidR="00C816C5" w:rsidRPr="009726D9" w:rsidSect="00421D7A">
      <w:headerReference w:type="default" r:id="rId8"/>
      <w:headerReference w:type="first" r:id="rId9"/>
      <w:footerReference w:type="first" r:id="rId10"/>
      <w:pgSz w:w="11906" w:h="16838"/>
      <w:pgMar w:top="1701" w:right="2041" w:bottom="1985" w:left="204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1CC" w:rsidRDefault="00CC71CC" w:rsidP="00000662">
      <w:pPr>
        <w:spacing w:after="0" w:line="240" w:lineRule="auto"/>
      </w:pPr>
      <w:r>
        <w:separator/>
      </w:r>
    </w:p>
  </w:endnote>
  <w:endnote w:type="continuationSeparator" w:id="0">
    <w:p w:rsidR="00CC71CC" w:rsidRDefault="00CC71CC" w:rsidP="0000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Grotesk Std Regular">
    <w:panose1 w:val="02000503030000020003"/>
    <w:charset w:val="00"/>
    <w:family w:val="modern"/>
    <w:notTrueType/>
    <w:pitch w:val="variable"/>
    <w:sig w:usb0="8000002F" w:usb1="5000204A" w:usb2="00000000" w:usb3="00000000" w:csb0="00000001" w:csb1="00000000"/>
  </w:font>
  <w:font w:name="Akzidenz-Grotesk Std Med">
    <w:panose1 w:val="02000603030000020004"/>
    <w:charset w:val="00"/>
    <w:family w:val="modern"/>
    <w:notTrueType/>
    <w:pitch w:val="variable"/>
    <w:sig w:usb0="8000002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kzidenz-Grotesk Std Light">
    <w:panose1 w:val="02000506040000020003"/>
    <w:charset w:val="00"/>
    <w:family w:val="modern"/>
    <w:notTrueType/>
    <w:pitch w:val="variable"/>
    <w:sig w:usb0="8000002F" w:usb1="5000204A" w:usb2="00000000" w:usb3="00000000" w:csb0="00000001"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FDE" w:rsidRPr="00483A62" w:rsidRDefault="000B5FDE" w:rsidP="00C32AB9">
    <w:pPr>
      <w:pStyle w:val="Sidfot"/>
      <w:tabs>
        <w:tab w:val="clear" w:pos="4536"/>
        <w:tab w:val="clear" w:pos="9072"/>
        <w:tab w:val="left" w:pos="3402"/>
        <w:tab w:val="left" w:pos="6237"/>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1CC" w:rsidRDefault="00CC71CC" w:rsidP="00000662">
      <w:pPr>
        <w:spacing w:after="0" w:line="240" w:lineRule="auto"/>
      </w:pPr>
      <w:r>
        <w:separator/>
      </w:r>
    </w:p>
  </w:footnote>
  <w:footnote w:type="continuationSeparator" w:id="0">
    <w:p w:rsidR="00CC71CC" w:rsidRDefault="00CC71CC" w:rsidP="00000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1"/>
      <w:gridCol w:w="2173"/>
      <w:gridCol w:w="2250"/>
    </w:tblGrid>
    <w:tr w:rsidR="00000662" w:rsidTr="0047176B">
      <w:tc>
        <w:tcPr>
          <w:tcW w:w="3020" w:type="dxa"/>
          <w:tcMar>
            <w:left w:w="0" w:type="dxa"/>
            <w:right w:w="0" w:type="dxa"/>
          </w:tcMar>
        </w:tcPr>
        <w:p w:rsidR="00000662" w:rsidRDefault="00672187">
          <w:pPr>
            <w:pStyle w:val="Sidhuvud"/>
          </w:pPr>
          <w:r>
            <w:rPr>
              <w:noProof/>
            </w:rPr>
            <w:drawing>
              <wp:inline distT="0" distB="0" distL="0" distR="0" wp14:anchorId="48BA27B6" wp14:editId="289251E4">
                <wp:extent cx="2160000" cy="234663"/>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KPGLM dark long.png"/>
                        <pic:cNvPicPr/>
                      </pic:nvPicPr>
                      <pic:blipFill>
                        <a:blip r:embed="rId1">
                          <a:extLst>
                            <a:ext uri="{28A0092B-C50C-407E-A947-70E740481C1C}">
                              <a14:useLocalDpi xmlns:a14="http://schemas.microsoft.com/office/drawing/2010/main" val="0"/>
                            </a:ext>
                          </a:extLst>
                        </a:blip>
                        <a:stretch>
                          <a:fillRect/>
                        </a:stretch>
                      </pic:blipFill>
                      <pic:spPr>
                        <a:xfrm>
                          <a:off x="0" y="0"/>
                          <a:ext cx="2160000" cy="234663"/>
                        </a:xfrm>
                        <a:prstGeom prst="rect">
                          <a:avLst/>
                        </a:prstGeom>
                      </pic:spPr>
                    </pic:pic>
                  </a:graphicData>
                </a:graphic>
              </wp:inline>
            </w:drawing>
          </w:r>
        </w:p>
      </w:tc>
      <w:tc>
        <w:tcPr>
          <w:tcW w:w="3021" w:type="dxa"/>
          <w:tcMar>
            <w:left w:w="0" w:type="dxa"/>
            <w:right w:w="0" w:type="dxa"/>
          </w:tcMar>
        </w:tcPr>
        <w:p w:rsidR="00000662" w:rsidRDefault="00000662">
          <w:pPr>
            <w:pStyle w:val="Sidhuvud"/>
          </w:pPr>
        </w:p>
      </w:tc>
      <w:tc>
        <w:tcPr>
          <w:tcW w:w="3021" w:type="dxa"/>
          <w:tcMar>
            <w:left w:w="0" w:type="dxa"/>
            <w:right w:w="0" w:type="dxa"/>
          </w:tcMar>
        </w:tcPr>
        <w:p w:rsidR="00000662" w:rsidRPr="00000662" w:rsidRDefault="00000662" w:rsidP="00000662">
          <w:pPr>
            <w:pStyle w:val="Brdtext"/>
            <w:jc w:val="right"/>
          </w:pPr>
          <w:r w:rsidRPr="00000662">
            <w:fldChar w:fldCharType="begin"/>
          </w:r>
          <w:r w:rsidRPr="00000662">
            <w:instrText xml:space="preserve"> PAGE  \* Arabic  \* MERGEFORMAT </w:instrText>
          </w:r>
          <w:r w:rsidRPr="00000662">
            <w:fldChar w:fldCharType="separate"/>
          </w:r>
          <w:r w:rsidR="009602C4">
            <w:rPr>
              <w:noProof/>
            </w:rPr>
            <w:t>4</w:t>
          </w:r>
          <w:r w:rsidRPr="00000662">
            <w:fldChar w:fldCharType="end"/>
          </w:r>
          <w:r w:rsidRPr="00000662">
            <w:t xml:space="preserve"> (</w:t>
          </w:r>
          <w:fldSimple w:instr=" NUMPAGES  \* Arabic  \* MERGEFORMAT ">
            <w:r w:rsidR="009602C4">
              <w:rPr>
                <w:noProof/>
              </w:rPr>
              <w:t>4</w:t>
            </w:r>
          </w:fldSimple>
          <w:r w:rsidRPr="00000662">
            <w:t>)</w:t>
          </w:r>
        </w:p>
      </w:tc>
    </w:tr>
  </w:tbl>
  <w:p w:rsidR="00000662" w:rsidRDefault="0000066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1"/>
      <w:gridCol w:w="2121"/>
      <w:gridCol w:w="2302"/>
    </w:tblGrid>
    <w:tr w:rsidR="00762261" w:rsidTr="00391FE7">
      <w:tc>
        <w:tcPr>
          <w:tcW w:w="3401" w:type="dxa"/>
          <w:tcMar>
            <w:left w:w="0" w:type="dxa"/>
            <w:right w:w="0" w:type="dxa"/>
          </w:tcMar>
        </w:tcPr>
        <w:p w:rsidR="00762261" w:rsidRDefault="001C4AF5" w:rsidP="00762261">
          <w:pPr>
            <w:pStyle w:val="Sidhuvud"/>
          </w:pPr>
          <w:r>
            <w:rPr>
              <w:noProof/>
            </w:rPr>
            <w:drawing>
              <wp:inline distT="0" distB="0" distL="0" distR="0" wp14:anchorId="07683431" wp14:editId="43A6F126">
                <wp:extent cx="2160000" cy="234663"/>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KPGLM dark long.png"/>
                        <pic:cNvPicPr/>
                      </pic:nvPicPr>
                      <pic:blipFill>
                        <a:blip r:embed="rId1">
                          <a:extLst>
                            <a:ext uri="{28A0092B-C50C-407E-A947-70E740481C1C}">
                              <a14:useLocalDpi xmlns:a14="http://schemas.microsoft.com/office/drawing/2010/main" val="0"/>
                            </a:ext>
                          </a:extLst>
                        </a:blip>
                        <a:stretch>
                          <a:fillRect/>
                        </a:stretch>
                      </pic:blipFill>
                      <pic:spPr>
                        <a:xfrm>
                          <a:off x="0" y="0"/>
                          <a:ext cx="2160000" cy="234663"/>
                        </a:xfrm>
                        <a:prstGeom prst="rect">
                          <a:avLst/>
                        </a:prstGeom>
                      </pic:spPr>
                    </pic:pic>
                  </a:graphicData>
                </a:graphic>
              </wp:inline>
            </w:drawing>
          </w:r>
        </w:p>
      </w:tc>
      <w:tc>
        <w:tcPr>
          <w:tcW w:w="2121" w:type="dxa"/>
          <w:tcMar>
            <w:left w:w="0" w:type="dxa"/>
            <w:right w:w="0" w:type="dxa"/>
          </w:tcMar>
        </w:tcPr>
        <w:p w:rsidR="00762261" w:rsidRDefault="00762261" w:rsidP="00762261">
          <w:pPr>
            <w:pStyle w:val="Sidhuvud"/>
          </w:pPr>
        </w:p>
      </w:tc>
      <w:tc>
        <w:tcPr>
          <w:tcW w:w="2302" w:type="dxa"/>
          <w:tcMar>
            <w:left w:w="0" w:type="dxa"/>
            <w:right w:w="0" w:type="dxa"/>
          </w:tcMar>
        </w:tcPr>
        <w:p w:rsidR="00762261" w:rsidRPr="00000662" w:rsidRDefault="00762261" w:rsidP="00762261">
          <w:pPr>
            <w:pStyle w:val="Brdtext"/>
            <w:jc w:val="right"/>
          </w:pPr>
          <w:r w:rsidRPr="00000662">
            <w:fldChar w:fldCharType="begin"/>
          </w:r>
          <w:r w:rsidRPr="00000662">
            <w:instrText xml:space="preserve"> PAGE  \* Arabic  \* MERGEFORMAT </w:instrText>
          </w:r>
          <w:r w:rsidRPr="00000662">
            <w:fldChar w:fldCharType="separate"/>
          </w:r>
          <w:r w:rsidR="004B6DD9">
            <w:rPr>
              <w:noProof/>
            </w:rPr>
            <w:t>1</w:t>
          </w:r>
          <w:r w:rsidRPr="00000662">
            <w:fldChar w:fldCharType="end"/>
          </w:r>
          <w:r w:rsidRPr="00000662">
            <w:t xml:space="preserve"> (</w:t>
          </w:r>
          <w:fldSimple w:instr=" NUMPAGES  \* Arabic  \* MERGEFORMAT ">
            <w:r w:rsidR="004B6DD9">
              <w:rPr>
                <w:noProof/>
              </w:rPr>
              <w:t>4</w:t>
            </w:r>
          </w:fldSimple>
          <w:r w:rsidRPr="00000662">
            <w:t>)</w:t>
          </w:r>
        </w:p>
      </w:tc>
    </w:tr>
  </w:tbl>
  <w:p w:rsidR="000B5FDE" w:rsidRDefault="000B5FD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37D"/>
    <w:multiLevelType w:val="multilevel"/>
    <w:tmpl w:val="BAB8A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C7173B"/>
    <w:multiLevelType w:val="multilevel"/>
    <w:tmpl w:val="B8C271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DCA7CC2"/>
    <w:multiLevelType w:val="multilevel"/>
    <w:tmpl w:val="FBEAD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F763BB"/>
    <w:multiLevelType w:val="hybridMultilevel"/>
    <w:tmpl w:val="0E2E75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5827FA2"/>
    <w:multiLevelType w:val="hybridMultilevel"/>
    <w:tmpl w:val="7B1A25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EE77558"/>
    <w:multiLevelType w:val="hybridMultilevel"/>
    <w:tmpl w:val="1AC0B62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84A7C78"/>
    <w:multiLevelType w:val="hybridMultilevel"/>
    <w:tmpl w:val="D98446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9DA62C3"/>
    <w:multiLevelType w:val="hybridMultilevel"/>
    <w:tmpl w:val="47ACFC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8A867B7"/>
    <w:multiLevelType w:val="multilevel"/>
    <w:tmpl w:val="38D6B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F433F22"/>
    <w:multiLevelType w:val="multilevel"/>
    <w:tmpl w:val="99D61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8AA5103"/>
    <w:multiLevelType w:val="hybridMultilevel"/>
    <w:tmpl w:val="462C5C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924382A"/>
    <w:multiLevelType w:val="multilevel"/>
    <w:tmpl w:val="A462C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5"/>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E7"/>
    <w:rsid w:val="00000662"/>
    <w:rsid w:val="00010067"/>
    <w:rsid w:val="00031451"/>
    <w:rsid w:val="00065590"/>
    <w:rsid w:val="000A56FA"/>
    <w:rsid w:val="000B5FDE"/>
    <w:rsid w:val="000B62F0"/>
    <w:rsid w:val="00140A38"/>
    <w:rsid w:val="00184C13"/>
    <w:rsid w:val="001C4AF5"/>
    <w:rsid w:val="00206341"/>
    <w:rsid w:val="00213DFC"/>
    <w:rsid w:val="00215AE5"/>
    <w:rsid w:val="0025682B"/>
    <w:rsid w:val="00271CAE"/>
    <w:rsid w:val="00282487"/>
    <w:rsid w:val="002D1E41"/>
    <w:rsid w:val="003329B9"/>
    <w:rsid w:val="00340F23"/>
    <w:rsid w:val="00384030"/>
    <w:rsid w:val="00391FE7"/>
    <w:rsid w:val="003A0A64"/>
    <w:rsid w:val="003B183D"/>
    <w:rsid w:val="003F3EA1"/>
    <w:rsid w:val="0040038F"/>
    <w:rsid w:val="00413AF3"/>
    <w:rsid w:val="00421D7A"/>
    <w:rsid w:val="00433964"/>
    <w:rsid w:val="0047176B"/>
    <w:rsid w:val="00483A62"/>
    <w:rsid w:val="004A785A"/>
    <w:rsid w:val="004B6DD9"/>
    <w:rsid w:val="004B73D1"/>
    <w:rsid w:val="004C13E5"/>
    <w:rsid w:val="004E0AF3"/>
    <w:rsid w:val="004E0CCB"/>
    <w:rsid w:val="00500719"/>
    <w:rsid w:val="005262E7"/>
    <w:rsid w:val="00527654"/>
    <w:rsid w:val="0053470C"/>
    <w:rsid w:val="00553837"/>
    <w:rsid w:val="0056290A"/>
    <w:rsid w:val="005742A5"/>
    <w:rsid w:val="00583567"/>
    <w:rsid w:val="005F1268"/>
    <w:rsid w:val="00624911"/>
    <w:rsid w:val="0065768C"/>
    <w:rsid w:val="00672187"/>
    <w:rsid w:val="0068604A"/>
    <w:rsid w:val="00696915"/>
    <w:rsid w:val="006D5438"/>
    <w:rsid w:val="006D72AE"/>
    <w:rsid w:val="006D7E93"/>
    <w:rsid w:val="00712075"/>
    <w:rsid w:val="00714085"/>
    <w:rsid w:val="007312F9"/>
    <w:rsid w:val="007352DA"/>
    <w:rsid w:val="00737209"/>
    <w:rsid w:val="00744E33"/>
    <w:rsid w:val="00750708"/>
    <w:rsid w:val="007552DC"/>
    <w:rsid w:val="00762261"/>
    <w:rsid w:val="00770CD9"/>
    <w:rsid w:val="007C3900"/>
    <w:rsid w:val="007C3C3A"/>
    <w:rsid w:val="007E503B"/>
    <w:rsid w:val="007E7E10"/>
    <w:rsid w:val="007F3640"/>
    <w:rsid w:val="00805AD7"/>
    <w:rsid w:val="008258A6"/>
    <w:rsid w:val="00894532"/>
    <w:rsid w:val="008B4A90"/>
    <w:rsid w:val="00905F08"/>
    <w:rsid w:val="00942809"/>
    <w:rsid w:val="009558AF"/>
    <w:rsid w:val="009602C4"/>
    <w:rsid w:val="009726D9"/>
    <w:rsid w:val="00992859"/>
    <w:rsid w:val="009B10D4"/>
    <w:rsid w:val="009C527C"/>
    <w:rsid w:val="00A564EB"/>
    <w:rsid w:val="00A75076"/>
    <w:rsid w:val="00B03660"/>
    <w:rsid w:val="00B340CC"/>
    <w:rsid w:val="00B37F17"/>
    <w:rsid w:val="00B50444"/>
    <w:rsid w:val="00B70A39"/>
    <w:rsid w:val="00B7121F"/>
    <w:rsid w:val="00B83BE3"/>
    <w:rsid w:val="00B968B5"/>
    <w:rsid w:val="00BD3F0F"/>
    <w:rsid w:val="00BE2FDA"/>
    <w:rsid w:val="00C04959"/>
    <w:rsid w:val="00C32AB9"/>
    <w:rsid w:val="00C816C5"/>
    <w:rsid w:val="00C83449"/>
    <w:rsid w:val="00C9755E"/>
    <w:rsid w:val="00CA6328"/>
    <w:rsid w:val="00CC71CC"/>
    <w:rsid w:val="00CE10DE"/>
    <w:rsid w:val="00D15E6B"/>
    <w:rsid w:val="00D329B1"/>
    <w:rsid w:val="00D32D05"/>
    <w:rsid w:val="00D508B6"/>
    <w:rsid w:val="00D54872"/>
    <w:rsid w:val="00D939C7"/>
    <w:rsid w:val="00DC42FA"/>
    <w:rsid w:val="00DD6638"/>
    <w:rsid w:val="00E71566"/>
    <w:rsid w:val="00EC09E9"/>
    <w:rsid w:val="00ED1D74"/>
    <w:rsid w:val="00ED237A"/>
    <w:rsid w:val="00ED4606"/>
    <w:rsid w:val="00EE3E96"/>
    <w:rsid w:val="00F12101"/>
    <w:rsid w:val="00F20686"/>
    <w:rsid w:val="00F21762"/>
    <w:rsid w:val="00F45029"/>
    <w:rsid w:val="00F8294A"/>
    <w:rsid w:val="00FB116B"/>
    <w:rsid w:val="00FB7E4A"/>
    <w:rsid w:val="00FC483A"/>
    <w:rsid w:val="00FC56AD"/>
    <w:rsid w:val="00FC62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C6DFE"/>
  <w15:chartTrackingRefBased/>
  <w15:docId w15:val="{2A7731D8-C272-4230-95D9-F8EA7160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FE7"/>
    <w:pPr>
      <w:spacing w:line="256" w:lineRule="auto"/>
    </w:pPr>
  </w:style>
  <w:style w:type="paragraph" w:styleId="Rubrik1">
    <w:name w:val="heading 1"/>
    <w:basedOn w:val="Normal"/>
    <w:next w:val="Brdtext"/>
    <w:link w:val="Rubrik1Char"/>
    <w:qFormat/>
    <w:rsid w:val="00C816C5"/>
    <w:pPr>
      <w:keepNext/>
      <w:keepLines/>
      <w:spacing w:before="240" w:after="360" w:line="880" w:lineRule="atLeast"/>
      <w:outlineLvl w:val="0"/>
    </w:pPr>
    <w:rPr>
      <w:rFonts w:asciiTheme="majorHAnsi" w:eastAsiaTheme="majorEastAsia" w:hAnsiTheme="majorHAnsi" w:cstheme="majorBidi"/>
      <w:spacing w:val="4"/>
      <w:sz w:val="72"/>
      <w:szCs w:val="32"/>
    </w:rPr>
  </w:style>
  <w:style w:type="paragraph" w:styleId="Rubrik2">
    <w:name w:val="heading 2"/>
    <w:basedOn w:val="Rubrik1"/>
    <w:next w:val="Brdtext"/>
    <w:link w:val="Rubrik2Char"/>
    <w:uiPriority w:val="9"/>
    <w:qFormat/>
    <w:rsid w:val="00C816C5"/>
    <w:pPr>
      <w:spacing w:before="360" w:after="60" w:line="440" w:lineRule="atLeast"/>
      <w:outlineLvl w:val="1"/>
    </w:pPr>
    <w:rPr>
      <w:sz w:val="32"/>
      <w:szCs w:val="26"/>
    </w:rPr>
  </w:style>
  <w:style w:type="paragraph" w:styleId="Rubrik3">
    <w:name w:val="heading 3"/>
    <w:basedOn w:val="Rubrik1"/>
    <w:next w:val="Brdtext"/>
    <w:link w:val="Rubrik3Char"/>
    <w:qFormat/>
    <w:rsid w:val="00C816C5"/>
    <w:pPr>
      <w:spacing w:before="120" w:after="60" w:line="400" w:lineRule="atLeast"/>
      <w:outlineLvl w:val="2"/>
    </w:pPr>
    <w:rPr>
      <w:sz w:val="26"/>
      <w:szCs w:val="22"/>
    </w:rPr>
  </w:style>
  <w:style w:type="paragraph" w:styleId="Rubrik4">
    <w:name w:val="heading 4"/>
    <w:basedOn w:val="Normal"/>
    <w:next w:val="Normal"/>
    <w:link w:val="Rubrik4Char"/>
    <w:uiPriority w:val="9"/>
    <w:semiHidden/>
    <w:unhideWhenUsed/>
    <w:rsid w:val="00942809"/>
    <w:pPr>
      <w:keepNext/>
      <w:keepLines/>
      <w:spacing w:before="40" w:after="0"/>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816C5"/>
    <w:rPr>
      <w:rFonts w:asciiTheme="majorHAnsi" w:eastAsiaTheme="majorEastAsia" w:hAnsiTheme="majorHAnsi" w:cstheme="majorBidi"/>
      <w:spacing w:val="4"/>
      <w:sz w:val="72"/>
      <w:szCs w:val="32"/>
    </w:rPr>
  </w:style>
  <w:style w:type="character" w:customStyle="1" w:styleId="Rubrik2Char">
    <w:name w:val="Rubrik 2 Char"/>
    <w:basedOn w:val="Standardstycketeckensnitt"/>
    <w:link w:val="Rubrik2"/>
    <w:uiPriority w:val="9"/>
    <w:rsid w:val="00C816C5"/>
    <w:rPr>
      <w:rFonts w:asciiTheme="majorHAnsi" w:eastAsiaTheme="majorEastAsia" w:hAnsiTheme="majorHAnsi" w:cstheme="majorBidi"/>
      <w:spacing w:val="4"/>
      <w:sz w:val="32"/>
      <w:szCs w:val="26"/>
    </w:rPr>
  </w:style>
  <w:style w:type="character" w:customStyle="1" w:styleId="Rubrik3Char">
    <w:name w:val="Rubrik 3 Char"/>
    <w:basedOn w:val="Standardstycketeckensnitt"/>
    <w:link w:val="Rubrik3"/>
    <w:rsid w:val="00C816C5"/>
    <w:rPr>
      <w:rFonts w:asciiTheme="majorHAnsi" w:eastAsiaTheme="majorEastAsia" w:hAnsiTheme="majorHAnsi" w:cstheme="majorBidi"/>
      <w:spacing w:val="4"/>
      <w:sz w:val="26"/>
    </w:rPr>
  </w:style>
  <w:style w:type="paragraph" w:styleId="Brdtext">
    <w:name w:val="Body Text"/>
    <w:basedOn w:val="Normal"/>
    <w:link w:val="BrdtextChar"/>
    <w:uiPriority w:val="2"/>
    <w:qFormat/>
    <w:rsid w:val="00C816C5"/>
    <w:pPr>
      <w:spacing w:line="310" w:lineRule="atLeast"/>
    </w:pPr>
    <w:rPr>
      <w:spacing w:val="4"/>
    </w:rPr>
  </w:style>
  <w:style w:type="character" w:customStyle="1" w:styleId="BrdtextChar">
    <w:name w:val="Brödtext Char"/>
    <w:basedOn w:val="Standardstycketeckensnitt"/>
    <w:link w:val="Brdtext"/>
    <w:uiPriority w:val="2"/>
    <w:rsid w:val="00C816C5"/>
    <w:rPr>
      <w:spacing w:val="4"/>
    </w:rPr>
  </w:style>
  <w:style w:type="paragraph" w:customStyle="1" w:styleId="Ingress">
    <w:name w:val="Ingress"/>
    <w:basedOn w:val="Brdtext"/>
    <w:next w:val="Brdtext"/>
    <w:link w:val="IngressChar"/>
    <w:uiPriority w:val="1"/>
    <w:qFormat/>
    <w:rsid w:val="00C816C5"/>
    <w:pPr>
      <w:spacing w:line="320" w:lineRule="atLeast"/>
    </w:pPr>
    <w:rPr>
      <w:b/>
      <w:sz w:val="24"/>
    </w:rPr>
  </w:style>
  <w:style w:type="character" w:customStyle="1" w:styleId="IngressChar">
    <w:name w:val="Ingress Char"/>
    <w:basedOn w:val="BrdtextChar"/>
    <w:link w:val="Ingress"/>
    <w:uiPriority w:val="1"/>
    <w:rsid w:val="00C816C5"/>
    <w:rPr>
      <w:b/>
      <w:spacing w:val="4"/>
      <w:sz w:val="24"/>
    </w:rPr>
  </w:style>
  <w:style w:type="character" w:styleId="Kommentarsreferens">
    <w:name w:val="annotation reference"/>
    <w:basedOn w:val="Standardstycketeckensnitt"/>
    <w:uiPriority w:val="99"/>
    <w:semiHidden/>
    <w:unhideWhenUsed/>
    <w:rsid w:val="00A75076"/>
    <w:rPr>
      <w:sz w:val="16"/>
      <w:szCs w:val="16"/>
    </w:rPr>
  </w:style>
  <w:style w:type="paragraph" w:styleId="Kommentarer">
    <w:name w:val="annotation text"/>
    <w:basedOn w:val="Normal"/>
    <w:link w:val="KommentarerChar"/>
    <w:uiPriority w:val="99"/>
    <w:semiHidden/>
    <w:unhideWhenUsed/>
    <w:rsid w:val="00A75076"/>
    <w:pPr>
      <w:spacing w:line="240" w:lineRule="auto"/>
    </w:pPr>
    <w:rPr>
      <w:sz w:val="20"/>
      <w:szCs w:val="20"/>
    </w:rPr>
  </w:style>
  <w:style w:type="character" w:customStyle="1" w:styleId="KommentarerChar">
    <w:name w:val="Kommentarer Char"/>
    <w:basedOn w:val="Standardstycketeckensnitt"/>
    <w:link w:val="Kommentarer"/>
    <w:uiPriority w:val="99"/>
    <w:semiHidden/>
    <w:rsid w:val="00A75076"/>
    <w:rPr>
      <w:sz w:val="20"/>
      <w:szCs w:val="20"/>
    </w:rPr>
  </w:style>
  <w:style w:type="paragraph" w:styleId="Kommentarsmne">
    <w:name w:val="annotation subject"/>
    <w:basedOn w:val="Kommentarer"/>
    <w:next w:val="Kommentarer"/>
    <w:link w:val="KommentarsmneChar"/>
    <w:uiPriority w:val="99"/>
    <w:semiHidden/>
    <w:unhideWhenUsed/>
    <w:rsid w:val="00A75076"/>
    <w:rPr>
      <w:b/>
      <w:bCs/>
    </w:rPr>
  </w:style>
  <w:style w:type="character" w:customStyle="1" w:styleId="KommentarsmneChar">
    <w:name w:val="Kommentarsämne Char"/>
    <w:basedOn w:val="KommentarerChar"/>
    <w:link w:val="Kommentarsmne"/>
    <w:uiPriority w:val="99"/>
    <w:semiHidden/>
    <w:rsid w:val="00A75076"/>
    <w:rPr>
      <w:b/>
      <w:bCs/>
      <w:sz w:val="20"/>
      <w:szCs w:val="20"/>
    </w:rPr>
  </w:style>
  <w:style w:type="paragraph" w:styleId="Ballongtext">
    <w:name w:val="Balloon Text"/>
    <w:basedOn w:val="Normal"/>
    <w:link w:val="BallongtextChar"/>
    <w:uiPriority w:val="99"/>
    <w:semiHidden/>
    <w:unhideWhenUsed/>
    <w:rsid w:val="00A75076"/>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A75076"/>
    <w:rPr>
      <w:rFonts w:ascii="Segoe UI" w:hAnsi="Segoe UI" w:cs="Segoe UI"/>
      <w:sz w:val="18"/>
      <w:szCs w:val="18"/>
    </w:rPr>
  </w:style>
  <w:style w:type="paragraph" w:styleId="Sidhuvud">
    <w:name w:val="header"/>
    <w:basedOn w:val="Normal"/>
    <w:link w:val="SidhuvudChar"/>
    <w:uiPriority w:val="99"/>
    <w:unhideWhenUsed/>
    <w:rsid w:val="0000066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00662"/>
  </w:style>
  <w:style w:type="paragraph" w:styleId="Sidfot">
    <w:name w:val="footer"/>
    <w:basedOn w:val="Normal"/>
    <w:link w:val="SidfotChar"/>
    <w:uiPriority w:val="99"/>
    <w:unhideWhenUsed/>
    <w:rsid w:val="0000066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00662"/>
  </w:style>
  <w:style w:type="table" w:styleId="Tabellrutnt">
    <w:name w:val="Table Grid"/>
    <w:basedOn w:val="Normaltabell"/>
    <w:uiPriority w:val="39"/>
    <w:rsid w:val="00000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text">
    <w:name w:val="Bildtext"/>
    <w:basedOn w:val="Brdtext"/>
    <w:next w:val="Brdtext"/>
    <w:link w:val="BildtextChar"/>
    <w:uiPriority w:val="3"/>
    <w:qFormat/>
    <w:rsid w:val="00C816C5"/>
    <w:pPr>
      <w:spacing w:line="260" w:lineRule="atLeast"/>
    </w:pPr>
    <w:rPr>
      <w:i/>
      <w:sz w:val="20"/>
    </w:rPr>
  </w:style>
  <w:style w:type="paragraph" w:styleId="Revision">
    <w:name w:val="Revision"/>
    <w:hidden/>
    <w:uiPriority w:val="99"/>
    <w:semiHidden/>
    <w:rsid w:val="00770CD9"/>
    <w:pPr>
      <w:spacing w:after="0" w:line="240" w:lineRule="auto"/>
    </w:pPr>
  </w:style>
  <w:style w:type="character" w:customStyle="1" w:styleId="BildtextChar">
    <w:name w:val="Bildtext Char"/>
    <w:basedOn w:val="BrdtextChar"/>
    <w:link w:val="Bildtext"/>
    <w:uiPriority w:val="3"/>
    <w:rsid w:val="00C816C5"/>
    <w:rPr>
      <w:i/>
      <w:spacing w:val="4"/>
      <w:sz w:val="20"/>
    </w:rPr>
  </w:style>
  <w:style w:type="character" w:styleId="Hyperlnk">
    <w:name w:val="Hyperlink"/>
    <w:basedOn w:val="Standardstycketeckensnitt"/>
    <w:uiPriority w:val="99"/>
    <w:unhideWhenUsed/>
    <w:rsid w:val="000B5FDE"/>
    <w:rPr>
      <w:color w:val="0563C1" w:themeColor="hyperlink"/>
      <w:u w:val="single"/>
    </w:rPr>
  </w:style>
  <w:style w:type="character" w:styleId="Olstomnmnande">
    <w:name w:val="Unresolved Mention"/>
    <w:basedOn w:val="Standardstycketeckensnitt"/>
    <w:uiPriority w:val="99"/>
    <w:semiHidden/>
    <w:unhideWhenUsed/>
    <w:rsid w:val="000B5FDE"/>
    <w:rPr>
      <w:color w:val="808080"/>
      <w:shd w:val="clear" w:color="auto" w:fill="E6E6E6"/>
    </w:rPr>
  </w:style>
  <w:style w:type="character" w:styleId="Platshllartext">
    <w:name w:val="Placeholder Text"/>
    <w:basedOn w:val="Standardstycketeckensnitt"/>
    <w:uiPriority w:val="99"/>
    <w:semiHidden/>
    <w:rsid w:val="00184C13"/>
    <w:rPr>
      <w:color w:val="808080"/>
    </w:rPr>
  </w:style>
  <w:style w:type="paragraph" w:customStyle="1" w:styleId="Adressfot">
    <w:name w:val="Adressfot"/>
    <w:basedOn w:val="Sidfot"/>
    <w:link w:val="AdressfotChar"/>
    <w:uiPriority w:val="10"/>
    <w:rsid w:val="001C4AF5"/>
    <w:rPr>
      <w:rFonts w:ascii="Akzidenz-Grotesk Std Regular" w:hAnsi="Akzidenz-Grotesk Std Regular"/>
      <w:sz w:val="16"/>
      <w:szCs w:val="16"/>
    </w:rPr>
  </w:style>
  <w:style w:type="character" w:customStyle="1" w:styleId="AdressfotChar">
    <w:name w:val="Adressfot Char"/>
    <w:basedOn w:val="SidfotChar"/>
    <w:link w:val="Adressfot"/>
    <w:uiPriority w:val="10"/>
    <w:rsid w:val="001C4AF5"/>
    <w:rPr>
      <w:rFonts w:ascii="Akzidenz-Grotesk Std Regular" w:hAnsi="Akzidenz-Grotesk Std Regular"/>
      <w:sz w:val="16"/>
      <w:szCs w:val="16"/>
    </w:rPr>
  </w:style>
  <w:style w:type="character" w:customStyle="1" w:styleId="Rubrik4Char">
    <w:name w:val="Rubrik 4 Char"/>
    <w:basedOn w:val="Standardstycketeckensnitt"/>
    <w:link w:val="Rubrik4"/>
    <w:uiPriority w:val="9"/>
    <w:semiHidden/>
    <w:rsid w:val="00942809"/>
    <w:rPr>
      <w:rFonts w:asciiTheme="majorHAnsi" w:eastAsiaTheme="majorEastAsia" w:hAnsiTheme="majorHAnsi" w:cstheme="majorBidi"/>
      <w:i/>
      <w:iCs/>
    </w:rPr>
  </w:style>
  <w:style w:type="paragraph" w:styleId="Innehllsfrteckningsrubrik">
    <w:name w:val="TOC Heading"/>
    <w:basedOn w:val="Rubrik1"/>
    <w:next w:val="Normal"/>
    <w:uiPriority w:val="39"/>
    <w:semiHidden/>
    <w:unhideWhenUsed/>
    <w:qFormat/>
    <w:rsid w:val="00942809"/>
    <w:pPr>
      <w:spacing w:after="0" w:line="259" w:lineRule="auto"/>
      <w:outlineLvl w:val="9"/>
    </w:pPr>
    <w:rPr>
      <w:spacing w:val="0"/>
      <w:sz w:val="32"/>
    </w:rPr>
  </w:style>
  <w:style w:type="paragraph" w:styleId="Normalwebb">
    <w:name w:val="Normal (Web)"/>
    <w:basedOn w:val="Normal"/>
    <w:uiPriority w:val="99"/>
    <w:semiHidden/>
    <w:unhideWhenUsed/>
    <w:rsid w:val="00391FE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rsid w:val="00391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20186">
      <w:bodyDiv w:val="1"/>
      <w:marLeft w:val="0"/>
      <w:marRight w:val="0"/>
      <w:marTop w:val="0"/>
      <w:marBottom w:val="0"/>
      <w:divBdr>
        <w:top w:val="none" w:sz="0" w:space="0" w:color="auto"/>
        <w:left w:val="none" w:sz="0" w:space="0" w:color="auto"/>
        <w:bottom w:val="none" w:sz="0" w:space="0" w:color="auto"/>
        <w:right w:val="none" w:sz="0" w:space="0" w:color="auto"/>
      </w:divBdr>
      <w:divsChild>
        <w:div w:id="1081490281">
          <w:marLeft w:val="0"/>
          <w:marRight w:val="0"/>
          <w:marTop w:val="0"/>
          <w:marBottom w:val="0"/>
          <w:divBdr>
            <w:top w:val="none" w:sz="0" w:space="0" w:color="auto"/>
            <w:left w:val="none" w:sz="0" w:space="0" w:color="auto"/>
            <w:bottom w:val="none" w:sz="0" w:space="0" w:color="auto"/>
            <w:right w:val="none" w:sz="0" w:space="0" w:color="auto"/>
          </w:divBdr>
        </w:div>
        <w:div w:id="1068068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gitaltmuseum.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josott\Documents\Anpassade%20Office-mallar\JLM-Standard.dotx" TargetMode="External"/></Relationships>
</file>

<file path=word/theme/theme1.xml><?xml version="1.0" encoding="utf-8"?>
<a:theme xmlns:a="http://schemas.openxmlformats.org/drawingml/2006/main" name="Jönköpings läns museum_Akzidenz">
  <a:themeElements>
    <a:clrScheme name="Jönköpings Läns Museum">
      <a:dk1>
        <a:sysClr val="windowText" lastClr="000000"/>
      </a:dk1>
      <a:lt1>
        <a:sysClr val="window" lastClr="FFFFFF"/>
      </a:lt1>
      <a:dk2>
        <a:srgbClr val="1C1C1C"/>
      </a:dk2>
      <a:lt2>
        <a:srgbClr val="F0F0F0"/>
      </a:lt2>
      <a:accent1>
        <a:srgbClr val="CF420E"/>
      </a:accent1>
      <a:accent2>
        <a:srgbClr val="1C1C1C"/>
      </a:accent2>
      <a:accent3>
        <a:srgbClr val="B2B2B2"/>
      </a:accent3>
      <a:accent4>
        <a:srgbClr val="0D404F"/>
      </a:accent4>
      <a:accent5>
        <a:srgbClr val="415914"/>
      </a:accent5>
      <a:accent6>
        <a:srgbClr val="C27C13"/>
      </a:accent6>
      <a:hlink>
        <a:srgbClr val="0563C1"/>
      </a:hlink>
      <a:folHlink>
        <a:srgbClr val="954F72"/>
      </a:folHlink>
    </a:clrScheme>
    <a:fontScheme name="Jönköpings Läns Museum Akzidenz">
      <a:majorFont>
        <a:latin typeface="Akzidenz-Grotesk Std Med"/>
        <a:ea typeface=""/>
        <a:cs typeface=""/>
      </a:majorFont>
      <a:minorFont>
        <a:latin typeface="Akzidenz-Grotesk Std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JLM-Standard</Template>
  <TotalTime>15</TotalTime>
  <Pages>1</Pages>
  <Words>615</Words>
  <Characters>3263</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Ottosson</dc:creator>
  <cp:keywords/>
  <dc:description/>
  <cp:lastModifiedBy>Josefine Ottosson</cp:lastModifiedBy>
  <cp:revision>3</cp:revision>
  <cp:lastPrinted>2017-09-29T10:06:00Z</cp:lastPrinted>
  <dcterms:created xsi:type="dcterms:W3CDTF">2017-12-13T13:24:00Z</dcterms:created>
  <dcterms:modified xsi:type="dcterms:W3CDTF">2017-12-13T14:22:00Z</dcterms:modified>
</cp:coreProperties>
</file>